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7E" w:rsidRDefault="008F797E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53.25pt">
            <v:imagedata r:id="rId6" o:title=""/>
          </v:shape>
        </w:pict>
      </w:r>
    </w:p>
    <w:p w:rsidR="008F797E" w:rsidRDefault="008F797E">
      <w:pPr>
        <w:jc w:val="center"/>
        <w:rPr>
          <w:rFonts w:ascii="Tahoma" w:hAnsi="Tahoma" w:cs="Tahoma"/>
          <w:sz w:val="14"/>
          <w:szCs w:val="14"/>
        </w:rPr>
      </w:pPr>
    </w:p>
    <w:p w:rsidR="008F797E" w:rsidRDefault="008F797E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c/o St Luke’s CEVA Primary School, St Crispin Drive, Duston, Northampton NN5 4BL       Tel: 07749 202184</w:t>
      </w:r>
    </w:p>
    <w:p w:rsidR="008F797E" w:rsidRDefault="008F797E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4"/>
          <w:szCs w:val="14"/>
        </w:rPr>
        <w:t>The 1989 Children’s Act came into force on 14</w:t>
      </w:r>
      <w:r>
        <w:rPr>
          <w:rFonts w:ascii="Tahoma" w:hAnsi="Tahoma" w:cs="Tahoma"/>
          <w:sz w:val="14"/>
          <w:szCs w:val="14"/>
          <w:vertAlign w:val="superscript"/>
        </w:rPr>
        <w:t>th</w:t>
      </w:r>
      <w:r>
        <w:rPr>
          <w:rFonts w:ascii="Tahoma" w:hAnsi="Tahoma" w:cs="Tahoma"/>
          <w:sz w:val="14"/>
          <w:szCs w:val="14"/>
        </w:rPr>
        <w:t xml:space="preserve"> October 1991 and requires playgroups to keep detailed records on the children in their care.</w:t>
      </w:r>
    </w:p>
    <w:p w:rsidR="008F797E" w:rsidRDefault="008F797E">
      <w:pPr>
        <w:jc w:val="center"/>
        <w:rPr>
          <w:rFonts w:ascii="Tahoma" w:hAnsi="Tahoma" w:cs="Tahoma"/>
        </w:rPr>
      </w:pPr>
    </w:p>
    <w:p w:rsidR="008F797E" w:rsidRDefault="008F797E">
      <w:pPr>
        <w:keepNext/>
        <w:jc w:val="center"/>
        <w:rPr>
          <w:rFonts w:ascii="Miriam Transparent" w:cs="Miriam Transparent"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  <w:u w:val="single"/>
        </w:rPr>
        <w:t xml:space="preserve">THERE IS A </w:t>
      </w:r>
      <w:r>
        <w:rPr>
          <w:rFonts w:ascii="Miriam Transparent" w:cs="Miriam Transparent" w:hint="cs"/>
          <w:b/>
          <w:bCs/>
          <w:sz w:val="18"/>
          <w:szCs w:val="18"/>
          <w:u w:val="single"/>
        </w:rPr>
        <w:t>£</w:t>
      </w:r>
      <w:r>
        <w:rPr>
          <w:rFonts w:ascii="Miriam Transparent" w:cs="Miriam Transparent"/>
          <w:b/>
          <w:bCs/>
          <w:sz w:val="18"/>
          <w:szCs w:val="18"/>
          <w:u w:val="single"/>
        </w:rPr>
        <w:t>10.00 REGISTRATION FEE TO SECURE A PLACE ON THE WAITING LIST</w:t>
      </w:r>
    </w:p>
    <w:p w:rsidR="008F797E" w:rsidRDefault="008F797E">
      <w:pPr>
        <w:rPr>
          <w:rFonts w:ascii="Miriam Transparent" w:cs="Miriam Transparent"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Child</w:t>
      </w:r>
      <w:r>
        <w:rPr>
          <w:rFonts w:ascii="Miriam Transparent" w:cs="Miriam Transparent" w:hint="cs"/>
          <w:b/>
          <w:bCs/>
          <w:sz w:val="18"/>
          <w:szCs w:val="18"/>
        </w:rPr>
        <w:t>’</w:t>
      </w:r>
      <w:r>
        <w:rPr>
          <w:rFonts w:ascii="Miriam Transparent" w:cs="Miriam Transparent"/>
          <w:b/>
          <w:bCs/>
          <w:sz w:val="18"/>
          <w:szCs w:val="18"/>
        </w:rPr>
        <w:t xml:space="preserve">s Full Name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Address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Date of Birth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 xml:space="preserve">      Gender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Racial Origin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Religion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ind w:right="69"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Language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Parents/Guardians Names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Telephone Number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Emergency Contact Name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Telephone Number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Doctor</w:t>
      </w:r>
      <w:r>
        <w:rPr>
          <w:rFonts w:ascii="Miriam Transparent" w:cs="Miriam Transparent" w:hint="cs"/>
          <w:b/>
          <w:bCs/>
          <w:sz w:val="18"/>
          <w:szCs w:val="18"/>
        </w:rPr>
        <w:t>’</w:t>
      </w:r>
      <w:r>
        <w:rPr>
          <w:rFonts w:ascii="Miriam Transparent" w:cs="Miriam Transparent"/>
          <w:b/>
          <w:bCs/>
          <w:sz w:val="18"/>
          <w:szCs w:val="18"/>
        </w:rPr>
        <w:t xml:space="preserve">s Name, Address &amp;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Telephone Number  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</w:t>
      </w:r>
      <w:r>
        <w:rPr>
          <w:rFonts w:ascii="Miriam Transparent" w:cs="Miriam Transparent" w:hint="cs"/>
          <w:b/>
          <w:bCs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Miriam Transparent" w:cs="Miriam Transparent"/>
          <w:b/>
          <w:bCs/>
          <w:sz w:val="18"/>
          <w:szCs w:val="18"/>
        </w:rPr>
        <w:t>.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cs="Miriam Transparent"/>
          <w:b/>
          <w:bCs/>
          <w:vertAlign w:val="subscript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Brothers/Sisters Names                                    </w:t>
      </w:r>
    </w:p>
    <w:p w:rsidR="008F797E" w:rsidRDefault="008F797E">
      <w:pPr>
        <w:rPr>
          <w:rFonts w:ascii="Miriam Transparent" w:cs="Miriam Transparent"/>
          <w:b/>
          <w:bCs/>
          <w:vertAlign w:val="subscript"/>
        </w:rPr>
      </w:pPr>
      <w:r>
        <w:rPr>
          <w:rFonts w:ascii="Miriam Transparent" w:cs="Miriam Transparent"/>
          <w:b/>
          <w:bCs/>
          <w:sz w:val="18"/>
          <w:szCs w:val="18"/>
        </w:rPr>
        <w:t>and Date of Birth                                                                  Has your child been immunised against: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 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                                    Whooping cough  Y/N                             Tetanus  Y/N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                                                Diphtheria  Y/N                                 MMR  Y/N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35pt;margin-top:6.2pt;width:190.5pt;height:25.5pt;z-index:251658240;mso-position-horizontal-relative:text;mso-position-vertical-relative:text">
            <v:textbox inset="8pt,,8pt">
              <w:txbxContent>
                <w:p w:rsidR="008F797E" w:rsidRDefault="008F797E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ascii="Jokerman" w:hAnsi="Jokerman" w:cs="Jokerman"/>
                      <w:color w:val="FF0000"/>
                      <w:kern w:val="0"/>
                      <w:sz w:val="22"/>
                      <w:szCs w:val="22"/>
                    </w:rPr>
                    <w:t>Noah’s Ark Playgroup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7.85pt;margin-top:773.2pt;width:493.5pt;height:26.25pt;z-index:251659264;mso-position-horizontal-relative:text;mso-position-vertical-relative:text">
            <v:textbox inset="8pt,,8pt">
              <w:txbxContent>
                <w:p w:rsidR="008F797E" w:rsidRDefault="008F797E">
                  <w:pPr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24"/>
                      <w:szCs w:val="24"/>
                      <w:lang w:val="en-US"/>
                    </w:rPr>
                    <w:t xml:space="preserve">                             Noah’s Ark Playgroup (Duston, Northampton) registered charity number  1124340</w:t>
                  </w:r>
                </w:p>
              </w:txbxContent>
            </v:textbox>
            <w10:wrap type="square"/>
          </v:shape>
        </w:pict>
      </w:r>
      <w:r>
        <w:rPr>
          <w:rFonts w:ascii="Miriam Transparent" w:cs="Miriam Transparent"/>
          <w:b/>
          <w:bCs/>
          <w:sz w:val="18"/>
          <w:szCs w:val="18"/>
        </w:rPr>
        <w:t xml:space="preserve">---------------------------------------------------  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                                                        Polio  Y/N                          Meningitis  Y/N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                                                                                 Other  Y/N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--------------------------------------------------------------------------------------------------------------------------------------------------------------------------  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Is there any reason your child</w:t>
      </w:r>
    </w:p>
    <w:p w:rsidR="008F797E" w:rsidRDefault="008F797E">
      <w:pPr>
        <w:spacing w:line="360" w:lineRule="auto"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cannot drink milk?                    ------------------------------------------------------------------------------------------------------------------------------</w:t>
      </w:r>
    </w:p>
    <w:p w:rsidR="008F797E" w:rsidRDefault="008F797E">
      <w:pPr>
        <w:keepNext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Does your child attend</w:t>
      </w:r>
    </w:p>
    <w:p w:rsidR="008F797E" w:rsidRDefault="008F797E">
      <w:pPr>
        <w:spacing w:line="360" w:lineRule="auto"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another Playgroup/Nursery?    ------------------------------------------------------------------------------------------------------------------------------</w:t>
      </w:r>
    </w:p>
    <w:p w:rsidR="008F797E" w:rsidRDefault="008F797E">
      <w:pPr>
        <w:keepNext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Is there any other information you think we should</w:t>
      </w:r>
    </w:p>
    <w:p w:rsidR="008F797E" w:rsidRDefault="008F797E">
      <w:pPr>
        <w:keepNext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know about your child, eg recurring nosebleeds, </w:t>
      </w:r>
    </w:p>
    <w:p w:rsidR="008F797E" w:rsidRDefault="008F797E">
      <w:pPr>
        <w:keepNext/>
        <w:spacing w:line="360" w:lineRule="auto"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epilepsy, food allergies, other allergies, asthma, etc?  --------------------------------------------------------------------------------------------</w:t>
      </w:r>
    </w:p>
    <w:p w:rsidR="008F797E" w:rsidRDefault="008F797E">
      <w:pPr>
        <w:keepNext/>
        <w:jc w:val="center"/>
        <w:rPr>
          <w:rFonts w:ascii="Miriam Transparent" w:cs="Miriam Transparent"/>
          <w:b/>
          <w:bCs/>
          <w:sz w:val="18"/>
          <w:szCs w:val="18"/>
        </w:rPr>
      </w:pPr>
    </w:p>
    <w:p w:rsidR="008F797E" w:rsidRDefault="008F797E">
      <w:pPr>
        <w:keepNext/>
        <w:jc w:val="center"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Please indicate which sessions your child requires: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8F797E" w:rsidRDefault="008F797E">
      <w:pPr>
        <w:keepNext/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 xml:space="preserve">                       MONDAY                     TUESDAY                    WEDNESDAY                    THURSDAY                      FRIDAY</w:t>
      </w:r>
    </w:p>
    <w:p w:rsidR="008F797E" w:rsidRDefault="008F797E">
      <w:pPr>
        <w:rPr>
          <w:rFonts w:ascii="Miriam Transparent" w:cs="Miriam Transparent"/>
          <w:b/>
          <w:bCs/>
          <w:sz w:val="18"/>
          <w:szCs w:val="18"/>
        </w:rPr>
      </w:pPr>
      <w:r>
        <w:rPr>
          <w:rFonts w:asci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008F797E" w:rsidRDefault="008F797E">
      <w:pPr>
        <w:rPr>
          <w:rFonts w:ascii="Miriam Transparent" w:eastAsia="Dutch823 BT" w:hAnsi="Miriam Transparent" w:cs="Miriam Transparent"/>
          <w:b/>
          <w:bCs/>
          <w:sz w:val="18"/>
          <w:szCs w:val="18"/>
        </w:rPr>
      </w:pPr>
      <w:r>
        <w:rPr>
          <w:rFonts w:ascii="Miriam Transparent" w:eastAsia="Dutch823 BT" w:hAnsi="Miriam Transparent" w:cs="Miriam Transparent"/>
          <w:sz w:val="18"/>
          <w:szCs w:val="18"/>
        </w:rPr>
        <w:t xml:space="preserve">   </w:t>
      </w:r>
      <w:r>
        <w:rPr>
          <w:rFonts w:ascii="Miriam Transparent" w:eastAsia="Dutch823 BT" w:hAnsi="Miriam Transparent" w:cs="Miriam Transparent"/>
          <w:b/>
          <w:bCs/>
          <w:sz w:val="18"/>
          <w:szCs w:val="18"/>
        </w:rPr>
        <w:t>am</w:t>
      </w:r>
      <w:r>
        <w:rPr>
          <w:rFonts w:ascii="Miriam Transparent" w:eastAsia="Dutch823 BT" w:hAnsi="Miriam Transparent" w:cs="Miriam Transparent"/>
          <w:sz w:val="18"/>
          <w:szCs w:val="18"/>
        </w:rPr>
        <w:t xml:space="preserve">                    </w:t>
      </w:r>
      <w:r>
        <w:rPr>
          <w:rFonts w:ascii="Miriam Transparent" w:eastAsia="Dutch823 BT" w:hAnsi="Miriam Transparent" w:cs="Miriam Transparent"/>
          <w:b/>
          <w:bCs/>
          <w:sz w:val="18"/>
          <w:szCs w:val="18"/>
        </w:rPr>
        <w:t>Y/N                                Y/N                                   Y/N                                   Y/N                                 Y/N</w:t>
      </w:r>
    </w:p>
    <w:p w:rsidR="008F797E" w:rsidRDefault="008F797E">
      <w:pPr>
        <w:rPr>
          <w:rFonts w:ascii="Miriam Transparent" w:eastAsia="Dutch823 BT" w:hAns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eastAsia="Dutch823 BT" w:hAnsi="Miriam Transparent" w:cs="Miriam Transparent"/>
          <w:b/>
          <w:bCs/>
          <w:sz w:val="18"/>
          <w:szCs w:val="18"/>
        </w:rPr>
      </w:pPr>
    </w:p>
    <w:p w:rsidR="008F797E" w:rsidRDefault="008F797E">
      <w:pPr>
        <w:rPr>
          <w:rFonts w:ascii="Miriam Transparent" w:eastAsia="Dutch823 BT" w:hAnsi="Miriam Transparent" w:cs="Miriam Transparent"/>
          <w:b/>
          <w:bCs/>
          <w:sz w:val="18"/>
          <w:szCs w:val="18"/>
        </w:rPr>
      </w:pPr>
      <w:r>
        <w:rPr>
          <w:rFonts w:ascii="Miriam Transparent" w:eastAsia="Dutch823 BT" w:hAnsi="Miriam Transparent" w:cs="Miriam Transparent"/>
          <w:b/>
          <w:bCs/>
          <w:sz w:val="18"/>
          <w:szCs w:val="18"/>
        </w:rPr>
        <w:t xml:space="preserve">   pm                    Y/N                                Y/N                                   Y/N                                   Y/N                                 Y/N</w:t>
      </w:r>
    </w:p>
    <w:p w:rsidR="00000000" w:rsidRDefault="008F797E" w:rsidP="008F797E">
      <w:r>
        <w:rPr>
          <w:rFonts w:ascii="Miriam Transparent" w:eastAsia="Dutch823 BT" w:hAnsi="Miriam Transparent" w:cs="Miriam Transparent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sectPr w:rsidR="00000000" w:rsidSect="008F797E">
      <w:headerReference w:type="default" r:id="rId7"/>
      <w:footerReference w:type="default" r:id="rId8"/>
      <w:pgSz w:w="11905" w:h="16832"/>
      <w:pgMar w:top="100" w:right="192" w:bottom="283" w:left="737" w:header="226" w:footer="71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7E" w:rsidRDefault="008F797E" w:rsidP="008F797E">
      <w:r>
        <w:separator/>
      </w:r>
    </w:p>
  </w:endnote>
  <w:endnote w:type="continuationSeparator" w:id="0">
    <w:p w:rsidR="008F797E" w:rsidRDefault="008F797E" w:rsidP="008F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utch823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7E" w:rsidRDefault="008F797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7E" w:rsidRDefault="008F797E" w:rsidP="008F797E">
      <w:r>
        <w:separator/>
      </w:r>
    </w:p>
  </w:footnote>
  <w:footnote w:type="continuationSeparator" w:id="0">
    <w:p w:rsidR="008F797E" w:rsidRDefault="008F797E" w:rsidP="008F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7E" w:rsidRDefault="008F797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F797E"/>
    <w:rsid w:val="008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